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D" w:rsidRDefault="00B52B9D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B52B9D" w:rsidRDefault="00B52B9D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641598" r:id="rId6"/>
        </w:pict>
      </w:r>
      <w:r>
        <w:rPr>
          <w:sz w:val="28"/>
          <w:szCs w:val="28"/>
        </w:rPr>
        <w:t>УКРАЇНА</w:t>
      </w:r>
    </w:p>
    <w:p w:rsidR="00B52B9D" w:rsidRDefault="00B52B9D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52B9D" w:rsidRDefault="00B52B9D" w:rsidP="006570DA">
      <w:pPr>
        <w:jc w:val="center"/>
        <w:rPr>
          <w:b/>
          <w:sz w:val="28"/>
          <w:szCs w:val="28"/>
        </w:rPr>
      </w:pPr>
    </w:p>
    <w:p w:rsidR="00B52B9D" w:rsidRDefault="00B52B9D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52B9D" w:rsidRDefault="00B52B9D" w:rsidP="006570DA">
      <w:pPr>
        <w:jc w:val="center"/>
        <w:rPr>
          <w:b/>
          <w:sz w:val="6"/>
          <w:szCs w:val="6"/>
        </w:rPr>
      </w:pPr>
    </w:p>
    <w:p w:rsidR="00B52B9D" w:rsidRDefault="00B52B9D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B52B9D" w:rsidRDefault="00B52B9D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52B9D" w:rsidRDefault="00B52B9D" w:rsidP="006570DA">
      <w:pPr>
        <w:rPr>
          <w:sz w:val="28"/>
          <w:szCs w:val="28"/>
        </w:rPr>
      </w:pPr>
    </w:p>
    <w:p w:rsidR="00B52B9D" w:rsidRDefault="00B52B9D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52B9D" w:rsidRPr="008F3F65" w:rsidRDefault="00B52B9D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2"/>
          <w:szCs w:val="28"/>
        </w:rPr>
      </w:pPr>
    </w:p>
    <w:p w:rsidR="00B52B9D" w:rsidRPr="00EE55D0" w:rsidRDefault="00B52B9D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Миклуша О.П. щодо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площею 0,8340 га </w:t>
      </w:r>
      <w:r w:rsidRPr="00483A53">
        <w:rPr>
          <w:sz w:val="28"/>
          <w:szCs w:val="28"/>
        </w:rPr>
        <w:t>у зв’язку зі зміною цільового призначення для</w:t>
      </w:r>
      <w:r>
        <w:rPr>
          <w:sz w:val="28"/>
          <w:szCs w:val="28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 </w:t>
      </w:r>
    </w:p>
    <w:p w:rsidR="00B52B9D" w:rsidRPr="00F70405" w:rsidRDefault="00B52B9D" w:rsidP="00FE7D27">
      <w:pPr>
        <w:ind w:firstLine="567"/>
        <w:jc w:val="both"/>
        <w:rPr>
          <w:sz w:val="14"/>
          <w:szCs w:val="14"/>
        </w:rPr>
      </w:pPr>
    </w:p>
    <w:p w:rsidR="00B52B9D" w:rsidRPr="00501C01" w:rsidRDefault="00B52B9D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20, 186 </w:t>
      </w:r>
      <w:r w:rsidRPr="000B3C83">
        <w:rPr>
          <w:sz w:val="28"/>
          <w:szCs w:val="28"/>
        </w:rPr>
        <w:t xml:space="preserve">Земельного кодексу України, Закону України «Про землеустрій», </w:t>
      </w:r>
      <w:r w:rsidRPr="00FE7D27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             </w:t>
      </w:r>
      <w:r w:rsidRPr="00FE7D27">
        <w:rPr>
          <w:sz w:val="28"/>
          <w:szCs w:val="28"/>
        </w:rPr>
        <w:t>4 статті 24 Закону України «Про регулювання міс</w:t>
      </w:r>
      <w:r>
        <w:rPr>
          <w:sz w:val="28"/>
          <w:szCs w:val="28"/>
        </w:rPr>
        <w:t xml:space="preserve">тобудівної діяльності»,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Миклуша О.П</w:t>
      </w:r>
      <w:r w:rsidRPr="000B3C83">
        <w:rPr>
          <w:sz w:val="28"/>
          <w:szCs w:val="28"/>
        </w:rPr>
        <w:t>., Нетішинська міська рада в и р і ш и л а:</w:t>
      </w:r>
    </w:p>
    <w:p w:rsidR="00B52B9D" w:rsidRDefault="00B52B9D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B52B9D" w:rsidRDefault="00B52B9D" w:rsidP="00BF761E">
      <w:pPr>
        <w:ind w:firstLine="709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Миклушу Олександру Петровичу, який зареєстрований</w:t>
      </w:r>
      <w:r w:rsidRPr="00FE7D27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…,</w:t>
      </w:r>
      <w:r w:rsidRPr="00FE7D27">
        <w:rPr>
          <w:sz w:val="28"/>
          <w:szCs w:val="28"/>
        </w:rPr>
        <w:t xml:space="preserve"> у затвердженні проекту землеустрою щодо відведення земельної ділянки </w:t>
      </w:r>
      <w:r>
        <w:rPr>
          <w:sz w:val="28"/>
          <w:szCs w:val="28"/>
        </w:rPr>
        <w:t>площею 0,8340</w:t>
      </w:r>
      <w:r w:rsidRPr="007C5432">
        <w:rPr>
          <w:sz w:val="28"/>
          <w:szCs w:val="28"/>
        </w:rPr>
        <w:t xml:space="preserve"> га, </w:t>
      </w:r>
      <w:r w:rsidRPr="00FE7D27">
        <w:rPr>
          <w:sz w:val="28"/>
          <w:szCs w:val="28"/>
        </w:rPr>
        <w:t>(кад</w:t>
      </w:r>
      <w:r>
        <w:rPr>
          <w:sz w:val="28"/>
          <w:szCs w:val="28"/>
        </w:rPr>
        <w:t>астровий номер 6810500000:02:007:0886</w:t>
      </w:r>
      <w:r w:rsidRPr="00FE7D27">
        <w:rPr>
          <w:sz w:val="28"/>
          <w:szCs w:val="28"/>
        </w:rPr>
        <w:t xml:space="preserve">) </w:t>
      </w:r>
      <w:r w:rsidRPr="005655F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разі зміни її </w:t>
      </w:r>
      <w:r w:rsidRPr="005655FD">
        <w:rPr>
          <w:sz w:val="28"/>
          <w:szCs w:val="28"/>
        </w:rPr>
        <w:t xml:space="preserve">цільового призначення із земель  житлової та громадської забудови </w:t>
      </w:r>
      <w:r>
        <w:rPr>
          <w:sz w:val="28"/>
          <w:szCs w:val="28"/>
          <w:shd w:val="clear" w:color="auto" w:fill="FFFFFF"/>
        </w:rPr>
        <w:t>д</w:t>
      </w:r>
      <w:r w:rsidRPr="005655FD">
        <w:rPr>
          <w:sz w:val="28"/>
          <w:szCs w:val="28"/>
          <w:shd w:val="clear" w:color="auto" w:fill="FFFFFF"/>
        </w:rPr>
        <w:t>ля колективного гаражного будівництва</w:t>
      </w:r>
      <w:r w:rsidRPr="005655FD">
        <w:rPr>
          <w:sz w:val="28"/>
          <w:szCs w:val="28"/>
        </w:rPr>
        <w:t xml:space="preserve"> в землі житлової та громадської забудови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7C5432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7C5432">
        <w:rPr>
          <w:sz w:val="28"/>
          <w:szCs w:val="28"/>
        </w:rPr>
        <w:t>, яка розташована у м.Неті</w:t>
      </w:r>
      <w:r>
        <w:rPr>
          <w:sz w:val="28"/>
          <w:szCs w:val="28"/>
        </w:rPr>
        <w:t xml:space="preserve">шин,  </w:t>
      </w:r>
      <w:r w:rsidRPr="007C5432">
        <w:rPr>
          <w:sz w:val="28"/>
          <w:szCs w:val="28"/>
        </w:rPr>
        <w:t>вул</w:t>
      </w:r>
      <w:r>
        <w:rPr>
          <w:sz w:val="28"/>
          <w:szCs w:val="28"/>
        </w:rPr>
        <w:t>. Енергетиків</w:t>
      </w:r>
      <w:r w:rsidRPr="00FE7D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зв’язку з тим, що цільове призначення земельної ділянки не відповідає </w:t>
      </w:r>
      <w:r w:rsidRPr="00555ABD">
        <w:rPr>
          <w:sz w:val="28"/>
          <w:szCs w:val="28"/>
        </w:rPr>
        <w:t>містобудівній документації</w:t>
      </w:r>
      <w:r>
        <w:rPr>
          <w:sz w:val="28"/>
          <w:szCs w:val="28"/>
        </w:rPr>
        <w:t>, зокрема:</w:t>
      </w:r>
      <w:r w:rsidRPr="00555ABD">
        <w:rPr>
          <w:sz w:val="28"/>
          <w:szCs w:val="28"/>
        </w:rPr>
        <w:t xml:space="preserve"> </w:t>
      </w:r>
    </w:p>
    <w:p w:rsidR="00B52B9D" w:rsidRDefault="00B52B9D" w:rsidP="00C3551D">
      <w:pPr>
        <w:ind w:firstLine="709"/>
        <w:jc w:val="both"/>
        <w:rPr>
          <w:sz w:val="28"/>
          <w:szCs w:val="28"/>
        </w:rPr>
      </w:pPr>
      <w:r w:rsidRPr="00C3551D">
        <w:rPr>
          <w:sz w:val="28"/>
          <w:szCs w:val="28"/>
        </w:rPr>
        <w:t xml:space="preserve">- </w:t>
      </w:r>
      <w:r>
        <w:rPr>
          <w:sz w:val="28"/>
          <w:szCs w:val="28"/>
        </w:rPr>
        <w:t>Детальному плану території у районі гаражно-будівельного кооперативу «Енергетик плюс» м.Нетішин, затвердженому рішенням  сорок шостої (позачергової)</w:t>
      </w:r>
      <w:r w:rsidRPr="00B654EE">
        <w:rPr>
          <w:sz w:val="28"/>
          <w:szCs w:val="28"/>
        </w:rPr>
        <w:t xml:space="preserve"> сесії Нетішинської міської ради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скликання від 07 серпня </w:t>
      </w:r>
    </w:p>
    <w:p w:rsidR="00B52B9D" w:rsidRDefault="00B52B9D" w:rsidP="00C3551D">
      <w:pPr>
        <w:jc w:val="both"/>
        <w:rPr>
          <w:sz w:val="28"/>
          <w:szCs w:val="28"/>
        </w:rPr>
      </w:pPr>
    </w:p>
    <w:p w:rsidR="00B52B9D" w:rsidRDefault="00B52B9D" w:rsidP="00C3551D">
      <w:pPr>
        <w:jc w:val="center"/>
        <w:rPr>
          <w:sz w:val="28"/>
          <w:szCs w:val="28"/>
          <w:lang w:val="ru-RU"/>
        </w:rPr>
      </w:pPr>
    </w:p>
    <w:p w:rsidR="00B52B9D" w:rsidRPr="00C3551D" w:rsidRDefault="00B52B9D" w:rsidP="00C3551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</w:t>
      </w:r>
    </w:p>
    <w:p w:rsidR="00B52B9D" w:rsidRDefault="00B52B9D" w:rsidP="00C3551D">
      <w:pPr>
        <w:jc w:val="both"/>
        <w:rPr>
          <w:sz w:val="28"/>
          <w:szCs w:val="28"/>
        </w:rPr>
      </w:pPr>
    </w:p>
    <w:p w:rsidR="00B52B9D" w:rsidRDefault="00B52B9D" w:rsidP="00C3551D">
      <w:pPr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року № 46/990, а саме: на зазначеній земельній ділянці передбачено будівництво гаражів; </w:t>
      </w:r>
    </w:p>
    <w:p w:rsidR="00B52B9D" w:rsidRDefault="00B52B9D" w:rsidP="00C3551D">
      <w:pPr>
        <w:ind w:firstLine="709"/>
        <w:jc w:val="both"/>
        <w:rPr>
          <w:sz w:val="28"/>
          <w:szCs w:val="28"/>
        </w:rPr>
      </w:pPr>
      <w:r w:rsidRPr="00C3551D">
        <w:rPr>
          <w:sz w:val="28"/>
          <w:szCs w:val="28"/>
        </w:rPr>
        <w:t xml:space="preserve">- </w:t>
      </w:r>
      <w:r w:rsidRPr="00A803DD">
        <w:rPr>
          <w:sz w:val="28"/>
          <w:szCs w:val="28"/>
        </w:rPr>
        <w:t xml:space="preserve">Генеральному плану міста Нетішин, затвердженому  рішенням двадцять другої сесії Нетішинської міської ради </w:t>
      </w:r>
      <w:r w:rsidRPr="00A803DD">
        <w:rPr>
          <w:sz w:val="28"/>
          <w:szCs w:val="28"/>
          <w:lang w:val="en-US"/>
        </w:rPr>
        <w:t>VII</w:t>
      </w:r>
      <w:r w:rsidRPr="00A803DD">
        <w:rPr>
          <w:sz w:val="28"/>
          <w:szCs w:val="28"/>
        </w:rPr>
        <w:t xml:space="preserve"> скликання від  23 грудня 2016 року                               № 22/1122, а саме: на значеній земельній ділянці передбачено будівництво гаражів; </w:t>
      </w:r>
    </w:p>
    <w:p w:rsidR="00B52B9D" w:rsidRDefault="00B52B9D" w:rsidP="00C3551D">
      <w:pPr>
        <w:ind w:firstLine="709"/>
        <w:jc w:val="both"/>
        <w:rPr>
          <w:sz w:val="28"/>
          <w:szCs w:val="28"/>
        </w:rPr>
      </w:pPr>
      <w:r w:rsidRPr="00C3551D">
        <w:rPr>
          <w:sz w:val="28"/>
          <w:szCs w:val="28"/>
        </w:rPr>
        <w:t xml:space="preserve">- </w:t>
      </w:r>
      <w:r w:rsidRPr="00A803DD">
        <w:rPr>
          <w:sz w:val="28"/>
          <w:szCs w:val="28"/>
        </w:rPr>
        <w:t>Плану зонування території міста Нетішин, затвердженому рішенням тридцять дев’ятої сесії Нетішинської міської ради VII скликання від   02 березня 2018 року № 39/2295, а саме: зазначена земельна ділянка потрапляє в зону КС-5 «Зона розміщення складів та баз». Відведення земельних ділянок для будівництва та обслуговування багатоквартирного житлового будинку з об’єктами торгово-розважальної та ринкової інфраструктури у зазначеній зоні не передбачено.</w:t>
      </w:r>
    </w:p>
    <w:p w:rsidR="00B52B9D" w:rsidRDefault="00B52B9D" w:rsidP="007951FC">
      <w:pPr>
        <w:ind w:firstLine="708"/>
        <w:jc w:val="both"/>
        <w:rPr>
          <w:sz w:val="28"/>
          <w:szCs w:val="28"/>
        </w:rPr>
      </w:pPr>
    </w:p>
    <w:p w:rsidR="00B52B9D" w:rsidRDefault="00B52B9D" w:rsidP="007951FC">
      <w:pPr>
        <w:ind w:firstLine="708"/>
        <w:jc w:val="both"/>
        <w:rPr>
          <w:sz w:val="28"/>
          <w:szCs w:val="28"/>
        </w:rPr>
      </w:pPr>
    </w:p>
    <w:p w:rsidR="00B52B9D" w:rsidRDefault="00B52B9D" w:rsidP="006570DA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B52B9D" w:rsidRPr="006570DA" w:rsidRDefault="00B52B9D" w:rsidP="006162AA">
      <w:pPr>
        <w:widowControl w:val="0"/>
        <w:autoSpaceDE w:val="0"/>
        <w:autoSpaceDN w:val="0"/>
        <w:adjustRightInd w:val="0"/>
        <w:ind w:right="6"/>
        <w:jc w:val="both"/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sectPr w:rsidR="00B52B9D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24B52"/>
    <w:rsid w:val="00050081"/>
    <w:rsid w:val="000875B4"/>
    <w:rsid w:val="000956D0"/>
    <w:rsid w:val="000B3C83"/>
    <w:rsid w:val="0015043F"/>
    <w:rsid w:val="001810AF"/>
    <w:rsid w:val="001A470D"/>
    <w:rsid w:val="001C2391"/>
    <w:rsid w:val="00200300"/>
    <w:rsid w:val="00295A21"/>
    <w:rsid w:val="002C4AC3"/>
    <w:rsid w:val="003A5928"/>
    <w:rsid w:val="0042652E"/>
    <w:rsid w:val="00483A53"/>
    <w:rsid w:val="00501C01"/>
    <w:rsid w:val="005064D8"/>
    <w:rsid w:val="00512A70"/>
    <w:rsid w:val="00533B8E"/>
    <w:rsid w:val="00546EBD"/>
    <w:rsid w:val="00555ABD"/>
    <w:rsid w:val="005655FD"/>
    <w:rsid w:val="005D19CE"/>
    <w:rsid w:val="005D6AB4"/>
    <w:rsid w:val="006162AA"/>
    <w:rsid w:val="006570DA"/>
    <w:rsid w:val="00662D35"/>
    <w:rsid w:val="00710635"/>
    <w:rsid w:val="007951FC"/>
    <w:rsid w:val="007C3B2D"/>
    <w:rsid w:val="007C5432"/>
    <w:rsid w:val="007E10FA"/>
    <w:rsid w:val="00805499"/>
    <w:rsid w:val="00835B74"/>
    <w:rsid w:val="00867113"/>
    <w:rsid w:val="008F3F65"/>
    <w:rsid w:val="00925362"/>
    <w:rsid w:val="009410A4"/>
    <w:rsid w:val="0094635E"/>
    <w:rsid w:val="00A803DD"/>
    <w:rsid w:val="00B52B9D"/>
    <w:rsid w:val="00B654EE"/>
    <w:rsid w:val="00BC6736"/>
    <w:rsid w:val="00BD484B"/>
    <w:rsid w:val="00BF761E"/>
    <w:rsid w:val="00C3438E"/>
    <w:rsid w:val="00C3551D"/>
    <w:rsid w:val="00D10881"/>
    <w:rsid w:val="00D15A9A"/>
    <w:rsid w:val="00DC2C15"/>
    <w:rsid w:val="00DD3EC6"/>
    <w:rsid w:val="00E108E0"/>
    <w:rsid w:val="00E14156"/>
    <w:rsid w:val="00E67857"/>
    <w:rsid w:val="00E91A63"/>
    <w:rsid w:val="00E93473"/>
    <w:rsid w:val="00EB042F"/>
    <w:rsid w:val="00ED2CF0"/>
    <w:rsid w:val="00EE55D0"/>
    <w:rsid w:val="00F25624"/>
    <w:rsid w:val="00F70405"/>
    <w:rsid w:val="00FD3993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428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cp:lastPrinted>2021-09-15T07:35:00Z</cp:lastPrinted>
  <dcterms:created xsi:type="dcterms:W3CDTF">2021-12-10T09:40:00Z</dcterms:created>
  <dcterms:modified xsi:type="dcterms:W3CDTF">2021-12-10T09:40:00Z</dcterms:modified>
</cp:coreProperties>
</file>